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</w:t>
      </w:r>
      <w:r w:rsidRPr="006A2E25">
        <w:rPr>
          <w:b/>
          <w:sz w:val="28"/>
          <w:szCs w:val="28"/>
          <w:lang w:val="hu-HU"/>
        </w:rPr>
        <w:t>Tantárgy neve:</w:t>
      </w:r>
    </w:p>
    <w:p w:rsidR="00EE0EFA" w:rsidRPr="006A2E25" w:rsidRDefault="00397C10" w:rsidP="00E00110">
      <w:pPr>
        <w:ind w:left="216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Fodrász s</w:t>
      </w:r>
      <w:r w:rsidR="00EE0EFA">
        <w:rPr>
          <w:b/>
          <w:sz w:val="28"/>
          <w:szCs w:val="28"/>
          <w:lang w:val="hu-HU"/>
        </w:rPr>
        <w:t>zakmai gyakorlat</w:t>
      </w:r>
      <w:r w:rsidR="00E00110">
        <w:rPr>
          <w:b/>
          <w:sz w:val="28"/>
          <w:szCs w:val="28"/>
          <w:lang w:val="hu-HU"/>
        </w:rPr>
        <w:t xml:space="preserve"> 3. Fodrász vegysteres </w:t>
      </w:r>
      <w:r>
        <w:rPr>
          <w:b/>
          <w:sz w:val="28"/>
          <w:szCs w:val="28"/>
          <w:lang w:val="hu-HU"/>
        </w:rPr>
        <w:t>műveletek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EE0EFA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9.H</w:t>
      </w:r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EE0EFA" w:rsidP="008A67D0">
      <w:pPr>
        <w:spacing w:line="276" w:lineRule="auto"/>
        <w:jc w:val="center"/>
        <w:rPr>
          <w:lang w:val="hu-HU"/>
        </w:rPr>
      </w:pPr>
      <w:r>
        <w:rPr>
          <w:lang w:val="hu-HU"/>
        </w:rPr>
        <w:t>Összeállította: Fónyad Adrienn</w:t>
      </w:r>
      <w:r w:rsidR="008A67D0"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2272F3" w:rsidRDefault="002272F3" w:rsidP="002272F3">
      <w:pPr>
        <w:spacing w:line="276" w:lineRule="auto"/>
        <w:rPr>
          <w:lang w:val="hu-HU"/>
        </w:rPr>
      </w:pPr>
      <w:r w:rsidRPr="004C7534">
        <w:rPr>
          <w:lang w:val="hu-HU"/>
        </w:rPr>
        <w:t>Vizsgán használható segédeszközök:</w:t>
      </w:r>
      <w:r>
        <w:rPr>
          <w:lang w:val="hu-HU"/>
        </w:rPr>
        <w:t xml:space="preserve"> fésűk (bontófésű, fém végű stílfésű), dauercsavarók (kb. 60 db hosszú és rövid méretű szürke-kék vagy kék- piros), dauertű, sipccpapír, vizező flakon babafej+ tartó</w:t>
      </w:r>
    </w:p>
    <w:p w:rsidR="002272F3" w:rsidRDefault="002272F3" w:rsidP="002272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72F3" w:rsidRPr="00871534" w:rsidRDefault="002272F3" w:rsidP="002272F3">
      <w:pPr>
        <w:spacing w:line="276" w:lineRule="auto"/>
        <w:rPr>
          <w:lang w:val="hu-HU"/>
        </w:rPr>
      </w:pPr>
    </w:p>
    <w:p w:rsidR="002272F3" w:rsidRDefault="002272F3" w:rsidP="002272F3">
      <w:pPr>
        <w:spacing w:line="276" w:lineRule="auto"/>
        <w:rPr>
          <w:i/>
          <w:lang w:val="hu-HU"/>
        </w:rPr>
      </w:pPr>
      <w:r w:rsidRPr="004C7534">
        <w:rPr>
          <w:lang w:val="hu-HU"/>
        </w:rPr>
        <w:t>Vizsg</w:t>
      </w:r>
      <w:r>
        <w:rPr>
          <w:lang w:val="hu-HU"/>
        </w:rPr>
        <w:t xml:space="preserve">a időtartama:100 </w:t>
      </w:r>
      <w:r w:rsidRPr="00871534">
        <w:rPr>
          <w:i/>
          <w:lang w:val="hu-HU"/>
        </w:rPr>
        <w:t>perc</w:t>
      </w:r>
    </w:p>
    <w:p w:rsidR="002272F3" w:rsidRDefault="002272F3" w:rsidP="002272F3">
      <w:pPr>
        <w:spacing w:line="276" w:lineRule="auto"/>
        <w:rPr>
          <w:i/>
          <w:lang w:val="hu-HU"/>
        </w:rPr>
      </w:pPr>
    </w:p>
    <w:p w:rsidR="002272F3" w:rsidRPr="00CD3803" w:rsidRDefault="002272F3" w:rsidP="002272F3">
      <w:pPr>
        <w:pStyle w:val="Listaszerbekezds"/>
        <w:numPr>
          <w:ilvl w:val="0"/>
          <w:numId w:val="1"/>
        </w:numPr>
        <w:spacing w:line="276" w:lineRule="auto"/>
        <w:rPr>
          <w:b/>
          <w:bCs/>
          <w:i/>
          <w:lang w:val="hu-HU"/>
        </w:rPr>
      </w:pPr>
      <w:r>
        <w:rPr>
          <w:b/>
          <w:bCs/>
          <w:i/>
          <w:lang w:val="hu-HU"/>
        </w:rPr>
        <w:t xml:space="preserve">Dauercsavarás babafejen 60 perc: </w:t>
      </w:r>
      <w:r>
        <w:rPr>
          <w:bCs/>
          <w:i/>
          <w:lang w:val="hu-HU"/>
        </w:rPr>
        <w:t>Kb. 60 db műanyag csavaró iránya, vastagsága igazolja, hogy a csavarás után a frizura jellegének megfelelően alakult volna ki a tartós hullám – dauervízet nem kell alkalmazni. Arányos, egyenletes, tiszta felválasztás legyen a csavaró méretének megfelelően és a fej kerek formáját követve. A hátsó hajrész leválasztásai a parketta technikának megfelelően történjen. Dauerpapír és dauertűk használata kötelező. A csavarás törés és pipa mentes legyen, nem lehet laza.</w:t>
      </w:r>
    </w:p>
    <w:p w:rsidR="002272F3" w:rsidRPr="00CD3803" w:rsidRDefault="002272F3" w:rsidP="002272F3">
      <w:pPr>
        <w:spacing w:line="276" w:lineRule="auto"/>
        <w:rPr>
          <w:b/>
          <w:bCs/>
          <w:i/>
          <w:lang w:val="hu-HU"/>
        </w:rPr>
      </w:pPr>
    </w:p>
    <w:p w:rsidR="002272F3" w:rsidRPr="001221FD" w:rsidRDefault="002272F3" w:rsidP="002272F3">
      <w:pPr>
        <w:pStyle w:val="Listaszerbekezds"/>
        <w:numPr>
          <w:ilvl w:val="0"/>
          <w:numId w:val="1"/>
        </w:numPr>
        <w:spacing w:line="276" w:lineRule="auto"/>
        <w:rPr>
          <w:b/>
          <w:bCs/>
          <w:i/>
          <w:lang w:val="hu-HU"/>
        </w:rPr>
      </w:pPr>
      <w:r>
        <w:rPr>
          <w:b/>
          <w:bCs/>
          <w:i/>
          <w:lang w:val="hu-HU"/>
        </w:rPr>
        <w:t>F</w:t>
      </w:r>
      <w:r w:rsidRPr="00C94156">
        <w:rPr>
          <w:b/>
          <w:bCs/>
          <w:i/>
          <w:lang w:val="hu-HU"/>
        </w:rPr>
        <w:t>érfi dauer</w:t>
      </w:r>
      <w:r>
        <w:rPr>
          <w:b/>
          <w:bCs/>
          <w:i/>
          <w:lang w:val="hu-HU"/>
        </w:rPr>
        <w:t xml:space="preserve"> kialakítása a fejtető hajrészen, az alsóbb részeken Marcell vízhullám készítése</w:t>
      </w:r>
      <w:r w:rsidRPr="00C94156">
        <w:rPr>
          <w:b/>
          <w:bCs/>
          <w:i/>
          <w:lang w:val="hu-HU"/>
        </w:rPr>
        <w:t xml:space="preserve"> </w:t>
      </w:r>
      <w:r>
        <w:rPr>
          <w:b/>
          <w:bCs/>
          <w:i/>
          <w:lang w:val="hu-HU"/>
        </w:rPr>
        <w:t xml:space="preserve">40 perc: </w:t>
      </w:r>
      <w:r>
        <w:rPr>
          <w:i/>
          <w:lang w:val="hu-HU"/>
        </w:rPr>
        <w:t xml:space="preserve">A tanuló által választott forma felcsavarása </w:t>
      </w:r>
      <w:r w:rsidRPr="000B3800">
        <w:rPr>
          <w:i/>
          <w:u w:val="single"/>
          <w:lang w:val="hu-HU"/>
        </w:rPr>
        <w:t>babafejen</w:t>
      </w:r>
      <w:r>
        <w:rPr>
          <w:i/>
          <w:lang w:val="hu-HU"/>
        </w:rPr>
        <w:t>, csak a fejtetőn. min. 15 db. max</w:t>
      </w:r>
      <w:r w:rsidR="0063483A">
        <w:rPr>
          <w:i/>
          <w:lang w:val="hu-HU"/>
        </w:rPr>
        <w:t>.</w:t>
      </w:r>
      <w:bookmarkStart w:id="0" w:name="_GoBack"/>
      <w:bookmarkEnd w:id="0"/>
      <w:r>
        <w:rPr>
          <w:i/>
          <w:lang w:val="hu-HU"/>
        </w:rPr>
        <w:t xml:space="preserve"> 20 db. csavaró elhelyezése kötelező. A műveletet dauervíz használata nélkül kell elvégezni. A csavarás nem lehet hibás, azaz spicces, laza stb. Frizura formára történő becsavarása legyen látható. A maradék hajat Marcell hullámba kell fésülni. A hullám élek és hullámvölgyek jól láthatóak legyenek, egyformák, sim</w:t>
      </w:r>
      <w:r w:rsidR="009E334B">
        <w:rPr>
          <w:i/>
          <w:lang w:val="hu-HU"/>
        </w:rPr>
        <w:t>ára fésültek</w:t>
      </w:r>
      <w:r>
        <w:rPr>
          <w:i/>
          <w:lang w:val="hu-HU"/>
        </w:rPr>
        <w:t>. A hullámélek közötti távolság 2 ujjnyi, azaz 4 cm legyen. Nem lehet elhúzás, ráhajtás, kócos és lyukacsos. A hullám készítésénél bármilyen anyag (sampon, balzsam, hajzselé, hajhab) használata megengedett.</w:t>
      </w:r>
    </w:p>
    <w:p w:rsidR="002272F3" w:rsidRPr="008E5796" w:rsidRDefault="002272F3" w:rsidP="002272F3">
      <w:pPr>
        <w:spacing w:line="276" w:lineRule="auto"/>
        <w:ind w:left="360"/>
        <w:rPr>
          <w:b/>
          <w:bCs/>
          <w:i/>
          <w:lang w:val="hu-HU"/>
        </w:rPr>
      </w:pPr>
    </w:p>
    <w:p w:rsidR="008A67D0" w:rsidRPr="002272F3" w:rsidRDefault="008A67D0" w:rsidP="002272F3">
      <w:pPr>
        <w:spacing w:line="276" w:lineRule="auto"/>
        <w:rPr>
          <w:b/>
          <w:bCs/>
          <w:i/>
          <w:lang w:val="hu-HU"/>
        </w:rPr>
      </w:pPr>
    </w:p>
    <w:sectPr w:rsidR="008A67D0" w:rsidRPr="002272F3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0F" w:rsidRDefault="005F350F" w:rsidP="00D12CD1">
      <w:r>
        <w:separator/>
      </w:r>
    </w:p>
  </w:endnote>
  <w:endnote w:type="continuationSeparator" w:id="0">
    <w:p w:rsidR="005F350F" w:rsidRDefault="005F350F" w:rsidP="00D12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0F" w:rsidRDefault="005F350F" w:rsidP="00D12CD1">
      <w:r>
        <w:separator/>
      </w:r>
    </w:p>
  </w:footnote>
  <w:footnote w:type="continuationSeparator" w:id="0">
    <w:p w:rsidR="005F350F" w:rsidRDefault="005F350F" w:rsidP="00D12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5BEF"/>
    <w:multiLevelType w:val="hybridMultilevel"/>
    <w:tmpl w:val="9738B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2533F"/>
    <w:rsid w:val="0005469A"/>
    <w:rsid w:val="000F4084"/>
    <w:rsid w:val="0012638B"/>
    <w:rsid w:val="002272F3"/>
    <w:rsid w:val="00272E2F"/>
    <w:rsid w:val="002C69A3"/>
    <w:rsid w:val="0032533F"/>
    <w:rsid w:val="0033003E"/>
    <w:rsid w:val="0036007D"/>
    <w:rsid w:val="00380D93"/>
    <w:rsid w:val="00397C10"/>
    <w:rsid w:val="003D2B2B"/>
    <w:rsid w:val="004B77FE"/>
    <w:rsid w:val="004E7AB5"/>
    <w:rsid w:val="005F350F"/>
    <w:rsid w:val="00632237"/>
    <w:rsid w:val="0063483A"/>
    <w:rsid w:val="006A2782"/>
    <w:rsid w:val="0089634F"/>
    <w:rsid w:val="008A67D0"/>
    <w:rsid w:val="009E334B"/>
    <w:rsid w:val="00A701A2"/>
    <w:rsid w:val="00A86B27"/>
    <w:rsid w:val="00AB1A45"/>
    <w:rsid w:val="00BC5909"/>
    <w:rsid w:val="00D11DBD"/>
    <w:rsid w:val="00D12CD1"/>
    <w:rsid w:val="00E00110"/>
    <w:rsid w:val="00EE0EFA"/>
    <w:rsid w:val="00F6421E"/>
    <w:rsid w:val="00F90429"/>
    <w:rsid w:val="00FA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E0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0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User</cp:lastModifiedBy>
  <cp:revision>2</cp:revision>
  <cp:lastPrinted>2017-01-11T11:19:00Z</cp:lastPrinted>
  <dcterms:created xsi:type="dcterms:W3CDTF">2020-06-16T17:52:00Z</dcterms:created>
  <dcterms:modified xsi:type="dcterms:W3CDTF">2020-06-16T17:52:00Z</dcterms:modified>
</cp:coreProperties>
</file>